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FC" w:rsidRPr="004B1795" w:rsidRDefault="00B13AFC" w:rsidP="004B1795">
      <w:r>
        <w:rPr>
          <w:noProof/>
          <w:lang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37" o:spid="_x0000_s1026" type="#_x0000_t66" style="position:absolute;margin-left:474.55pt;margin-top:537.55pt;width:36.95pt;height:6.6pt;rotation:9175499fd;z-index:251675136;visibility:visible;v-text-anchor:middle" adj="1929" fillcolor="#4f81bd" strokecolor="#385d8a" strokeweight="2pt"/>
        </w:pict>
      </w:r>
      <w:r>
        <w:rPr>
          <w:noProof/>
          <w:lang w:eastAsia="de-DE"/>
        </w:rPr>
        <w:pict>
          <v:shape id="Pfeil nach links 32" o:spid="_x0000_s1027" type="#_x0000_t66" style="position:absolute;margin-left:594.25pt;margin-top:469.9pt;width:33.25pt;height:7.6pt;rotation:11266466fd;z-index:251668992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0;margin-top:.75pt;width:423.95pt;height:138.85pt;z-index:251674112;visibility:visible;mso-position-horizontal:center">
            <v:textbox style="mso-fit-shape-to-text:t">
              <w:txbxContent>
                <w:p w:rsidR="00B13AFC" w:rsidRPr="004B1795" w:rsidRDefault="00B13AFC">
                  <w:pPr>
                    <w:rPr>
                      <w:color w:val="00B050"/>
                      <w:sz w:val="96"/>
                      <w:szCs w:val="96"/>
                    </w:rPr>
                  </w:pPr>
                  <w:r w:rsidRPr="004B1795">
                    <w:rPr>
                      <w:color w:val="00B050"/>
                      <w:sz w:val="96"/>
                      <w:szCs w:val="96"/>
                    </w:rPr>
                    <w:t>5 Km Strecke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903.15pt;margin-top:376.65pt;width:148.15pt;height:138.85pt;z-index:251673088;visibility:visible">
            <v:textbox style="mso-fit-shape-to-text:t">
              <w:txbxContent>
                <w:p w:rsidR="00B13AFC" w:rsidRDefault="00B13AFC">
                  <w:r>
                    <w:t>Start / Ziel / Verpflegung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Rechteckiger Pfeil 35" o:spid="_x0000_s1030" style="position:absolute;margin-left:268.2pt;margin-top:372.25pt;width:20.7pt;height:13.55pt;rotation:-6169678fd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,172085" path="m,172085l,96798c,55218,33707,21511,75287,21511r144582,l219869,r43021,43021l219869,86043r,-21511l75287,64532v-17820,,-32266,14446,-32266,32266l43021,172085,,172085xe" fillcolor="#4f81bd" strokecolor="#385d8a" strokeweight="2pt">
            <v:path arrowok="t" o:connecttype="custom" o:connectlocs="0,172085;0,96798;75287,21511;219869,21511;219869,0;262890,43021;219869,86043;219869,64532;75287,64532;43021,96798;43021,172085;0,172085" o:connectangles="0,0,0,0,0,0,0,0,0,0,0,0"/>
          </v:shape>
        </w:pict>
      </w:r>
      <w:r>
        <w:rPr>
          <w:noProof/>
          <w:lang w:eastAsia="de-DE"/>
        </w:rPr>
        <w:pict>
          <v:shape id="Rechteckiger Pfeil 34" o:spid="_x0000_s1031" style="position:absolute;margin-left:234.2pt;margin-top:349.25pt;width:20.75pt;height:13.6pt;rotation:9213068fd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236,172604" path="m,172604l,97090c,55385,33809,21576,75514,21576r144571,l220085,r43151,43151l220085,86302r,-21575l75514,64727v-17874,,-32363,14489,-32363,32363l43151,172604,,172604xe" fillcolor="#4f81bd" strokecolor="#243f60" strokeweight="2pt">
            <v:path arrowok="t" o:connecttype="custom" o:connectlocs="0,172604;0,97090;75514,21576;220085,21576;220085,0;263236,43151;220085,86302;220085,64727;75514,64727;43151,97090;43151,172604;0,172604" o:connectangles="0,0,0,0,0,0,0,0,0,0,0,0"/>
          </v:shape>
        </w:pict>
      </w:r>
      <w:r>
        <w:rPr>
          <w:noProof/>
          <w:lang w:eastAsia="de-DE"/>
        </w:rPr>
        <w:pict>
          <v:shape id="Pfeil nach links 29" o:spid="_x0000_s1032" type="#_x0000_t66" style="position:absolute;margin-left:936.4pt;margin-top:432.55pt;width:33.25pt;height:7.6pt;rotation:-754423fd;z-index:251665920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30" o:spid="_x0000_s1033" type="#_x0000_t66" style="position:absolute;margin-left:750.4pt;margin-top:423.5pt;width:33.25pt;height:7.6pt;rotation:-10459155fd;z-index:251666944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31" o:spid="_x0000_s1034" type="#_x0000_t66" style="position:absolute;margin-left:719.25pt;margin-top:475.15pt;width:33.25pt;height:7.6pt;rotation:-4365076fd;z-index:251667968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7" o:spid="_x0000_s1035" type="#_x0000_t66" style="position:absolute;margin-left:524.8pt;margin-top:528.85pt;width:33.25pt;height:9.4pt;rotation:2976373fd;flip:y;z-index:251663872;visibility:visible;v-text-anchor:middle" adj="3053" fillcolor="#4f81bd" strokecolor="#385d8a" strokeweight="2pt"/>
        </w:pict>
      </w:r>
      <w:r>
        <w:rPr>
          <w:noProof/>
          <w:lang w:eastAsia="de-DE"/>
        </w:rPr>
        <w:pict>
          <v:shape id="Pfeil nach links 33" o:spid="_x0000_s1036" type="#_x0000_t66" style="position:absolute;margin-left:306.1pt;margin-top:570.3pt;width:33.25pt;height:7.6pt;rotation:-10020450fd;z-index:251670016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6" o:spid="_x0000_s1037" type="#_x0000_t66" style="position:absolute;margin-left:288.75pt;margin-top:613.6pt;width:33.25pt;height:7.6pt;rotation:1978168fd;z-index:251662848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5" o:spid="_x0000_s1038" type="#_x0000_t66" style="position:absolute;margin-left:222.95pt;margin-top:465.85pt;width:33.25pt;height:7.6pt;rotation:90;z-index:251661824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4" o:spid="_x0000_s1039" type="#_x0000_t66" style="position:absolute;margin-left:253pt;margin-top:439.05pt;width:33.25pt;height:7.6pt;rotation:-5493799fd;z-index:251660800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3" o:spid="_x0000_s1040" type="#_x0000_t66" style="position:absolute;margin-left:296.35pt;margin-top:381.8pt;width:33.25pt;height:7.6pt;rotation:2224937fd;z-index:251659776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2" o:spid="_x0000_s1041" type="#_x0000_t66" style="position:absolute;margin-left:190.25pt;margin-top:323.45pt;width:33.25pt;height:7.6pt;rotation:1615773fd;z-index:251658752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1" o:spid="_x0000_s1042" type="#_x0000_t66" style="position:absolute;margin-left:339.2pt;margin-top:354.55pt;width:33.25pt;height:7.6pt;rotation:-90;z-index:251657728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shape id="Pfeil nach links 20" o:spid="_x0000_s1043" type="#_x0000_t66" style="position:absolute;margin-left:190.8pt;margin-top:222.55pt;width:33.25pt;height:7.6pt;rotation:9586675fd;z-index:251656704;visibility:visible;v-text-anchor:middle" adj="2469" fillcolor="#4f81bd" strokecolor="#243f60" strokeweight="2pt"/>
        </w:pict>
      </w:r>
      <w:r>
        <w:rPr>
          <w:noProof/>
          <w:lang w:eastAsia="de-DE"/>
        </w:rPr>
        <w:pict>
          <v:shape id="Pfeil nach links 28" o:spid="_x0000_s1044" type="#_x0000_t66" style="position:absolute;margin-left:304.75pt;margin-top:249.25pt;width:33.25pt;height:7.6pt;rotation:-8062815fd;z-index:251664896;visibility:visible;v-text-anchor:middle" adj="2469" fillcolor="#4f81bd" strokecolor="#385d8a" strokeweight="2pt"/>
        </w:pict>
      </w:r>
      <w:r>
        <w:rPr>
          <w:noProof/>
          <w:lang w:eastAsia="de-DE"/>
        </w:rPr>
        <w:pict>
          <v:line id="Gerade Verbindung 18" o:spid="_x0000_s1045" style="position:absolute;z-index:251655680;visibility:visible" from="259.65pt,345.3pt" to="342.05pt,396.6pt" strokecolor="#00b050" strokeweight="3pt"/>
        </w:pict>
      </w:r>
      <w:r>
        <w:rPr>
          <w:noProof/>
          <w:lang w:eastAsia="de-DE"/>
        </w:rPr>
        <w:pict>
          <v:line id="Gerade Verbindung 17" o:spid="_x0000_s1046" style="position:absolute;flip:y;z-index:251654656;visibility:visible" from="342.05pt,310.4pt" to="342.05pt,396.55pt" strokecolor="#00b050" strokeweight="3pt"/>
        </w:pict>
      </w:r>
      <w:r>
        <w:rPr>
          <w:noProof/>
          <w:lang w:eastAsia="de-DE"/>
        </w:rPr>
        <w:pict>
          <v:line id="Gerade Verbindung 13" o:spid="_x0000_s1047" style="position:absolute;flip:x y;z-index:251650560;visibility:visible" from="267.85pt,191.5pt" to="342.05pt,310.4pt" strokecolor="#00b050" strokeweight="3pt"/>
        </w:pict>
      </w:r>
      <w:r>
        <w:rPr>
          <w:noProof/>
          <w:lang w:eastAsia="de-DE"/>
        </w:rPr>
        <w:pict>
          <v:line id="Gerade Verbindung 11" o:spid="_x0000_s1048" style="position:absolute;flip:x;z-index:251649536;visibility:visible" from="142.4pt,191.5pt" to="273.3pt,274.4pt" strokecolor="#00b050" strokeweight="3pt"/>
        </w:pict>
      </w:r>
      <w:r>
        <w:rPr>
          <w:noProof/>
          <w:lang w:eastAsia="de-DE"/>
        </w:rPr>
        <w:pict>
          <v:line id="Gerade Verbindung 14" o:spid="_x0000_s1049" style="position:absolute;flip:x y;z-index:251651584;visibility:visible" from="142.4pt,275.5pt" to="259.65pt,345.3pt" strokecolor="#00b050" strokeweight="3pt"/>
        </w:pict>
      </w:r>
      <w:r>
        <w:rPr>
          <w:noProof/>
          <w:lang w:eastAsia="de-DE"/>
        </w:rPr>
        <w:pict>
          <v:line id="Gerade Verbindung 15" o:spid="_x0000_s1050" style="position:absolute;flip:x;z-index:251652608;visibility:visible" from="251.5pt,344.25pt" to="259.7pt,537.35pt" strokecolor="#00b050" strokeweight="3pt"/>
        </w:pict>
      </w:r>
      <w:r>
        <w:rPr>
          <w:noProof/>
          <w:lang w:eastAsia="de-DE"/>
        </w:rPr>
        <w:pict>
          <v:line id="Gerade Verbindung 16" o:spid="_x0000_s1051" style="position:absolute;flip:x y;z-index:251653632;visibility:visible" from="251.5pt,536.8pt" to="285.85pt,595.15pt" strokecolor="#00b050" strokeweight="3pt"/>
        </w:pict>
      </w:r>
      <w:r>
        <w:rPr>
          <w:noProof/>
          <w:lang w:eastAsia="de-DE"/>
        </w:rPr>
        <w:pict>
          <v:line id="Gerade Verbindung 10" o:spid="_x0000_s1052" style="position:absolute;flip:x y;z-index:251648512;visibility:visible" from="285.85pt,595.15pt" to="449.45pt,664.95pt" strokecolor="#00b050" strokeweight="3pt"/>
        </w:pict>
      </w:r>
      <w:r>
        <w:rPr>
          <w:noProof/>
          <w:lang w:eastAsia="de-DE"/>
        </w:rPr>
        <w:pict>
          <v:line id="Gerade Verbindung 9" o:spid="_x0000_s1053" style="position:absolute;z-index:251647488;visibility:visible" from="431.45pt,601.15pt" to="449.5pt,664.95pt" strokecolor="#00b050" strokeweight="3pt"/>
        </w:pict>
      </w:r>
      <w:r>
        <w:rPr>
          <w:noProof/>
          <w:lang w:eastAsia="de-DE"/>
        </w:rPr>
        <w:pict>
          <v:line id="Gerade Verbindung 8" o:spid="_x0000_s1054" style="position:absolute;flip:x;z-index:251646464;visibility:visible" from="431.5pt,498.6pt" to="566.75pt,602.25pt" strokecolor="#00b050" strokeweight="3pt"/>
        </w:pict>
      </w:r>
      <w:r>
        <w:rPr>
          <w:noProof/>
          <w:lang w:eastAsia="de-DE"/>
        </w:rPr>
        <w:pict>
          <v:line id="Gerade Verbindung 7" o:spid="_x0000_s1055" style="position:absolute;flip:y;z-index:251645440;visibility:visible" from="566.75pt,486pt" to="605.5pt,498.6pt" strokecolor="#00b050" strokeweight="3pt"/>
        </w:pict>
      </w:r>
      <w:r>
        <w:rPr>
          <w:noProof/>
          <w:lang w:eastAsia="de-DE"/>
        </w:rPr>
        <w:pict>
          <v:line id="Gerade Verbindung 6" o:spid="_x0000_s1056" style="position:absolute;z-index:251644416;visibility:visible" from="605.5pt,484.4pt" to="713.5pt,504.55pt" strokecolor="#00b050" strokeweight="3pt"/>
        </w:pict>
      </w:r>
      <w:r>
        <w:rPr>
          <w:noProof/>
          <w:lang w:eastAsia="de-DE"/>
        </w:rPr>
        <w:pict>
          <v:line id="Gerade Verbindung 5" o:spid="_x0000_s1057" style="position:absolute;flip:x;z-index:251643392;visibility:visible" from="713.5pt,427.7pt" to="745.1pt,505.7pt" strokecolor="#00b050" strokeweight="3pt"/>
        </w:pict>
      </w:r>
      <w:r>
        <w:rPr>
          <w:noProof/>
          <w:lang w:eastAsia="de-DE"/>
        </w:rPr>
        <w:pict>
          <v:line id="Gerade Verbindung 4" o:spid="_x0000_s1058" style="position:absolute;z-index:251642368;visibility:visible" from="745.1pt,427.7pt" to="832.9pt,473.5pt" strokecolor="#00b050" strokeweight="3pt"/>
        </w:pict>
      </w:r>
      <w:r>
        <w:rPr>
          <w:noProof/>
          <w:lang w:eastAsia="de-DE"/>
        </w:rPr>
        <w:pict>
          <v:line id="Gerade Verbindung 3" o:spid="_x0000_s1059" style="position:absolute;flip:x;z-index:251641344;visibility:visible" from="832.95pt,442.4pt" to="841.15pt,473.5pt" strokecolor="#00b050" strokeweight="3pt"/>
        </w:pict>
      </w:r>
      <w:r>
        <w:rPr>
          <w:noProof/>
          <w:lang w:eastAsia="de-DE"/>
        </w:rPr>
        <w:pict>
          <v:line id="Gerade Verbindung 2" o:spid="_x0000_s1060" style="position:absolute;flip:x;z-index:251640320;visibility:visible" from="841.1pt,424.95pt" to="967.1pt,442.4pt" strokecolor="#00b050" strokeweight="3pt"/>
        </w:pict>
      </w:r>
      <w:r w:rsidRPr="004B1795">
        <w:t xml:space="preserve"> </w:t>
      </w:r>
      <w:bookmarkStart w:id="0" w:name="_GoBack"/>
      <w:r w:rsidRPr="00737ABC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027.5pt;height:620.25pt;visibility:visible">
            <v:imagedata r:id="rId4" o:title=""/>
          </v:shape>
        </w:pict>
      </w:r>
      <w:bookmarkEnd w:id="0"/>
    </w:p>
    <w:sectPr w:rsidR="00B13AFC" w:rsidRPr="004B1795" w:rsidSect="004B1795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795"/>
    <w:rsid w:val="003D1277"/>
    <w:rsid w:val="003F609C"/>
    <w:rsid w:val="004B1795"/>
    <w:rsid w:val="00546F88"/>
    <w:rsid w:val="005E4E4F"/>
    <w:rsid w:val="00607263"/>
    <w:rsid w:val="006442CA"/>
    <w:rsid w:val="00737ABC"/>
    <w:rsid w:val="009560B2"/>
    <w:rsid w:val="00AC1AB7"/>
    <w:rsid w:val="00B13AFC"/>
    <w:rsid w:val="00C364E6"/>
    <w:rsid w:val="00E4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4F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</Words>
  <Characters>33</Characters>
  <Application>Microsoft Office Outlook</Application>
  <DocSecurity>0</DocSecurity>
  <Lines>0</Lines>
  <Paragraphs>0</Paragraphs>
  <ScaleCrop>false</ScaleCrop>
  <Company>Polizei Baden-Württemberg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Frielitz, Peter</dc:creator>
  <cp:keywords/>
  <dc:description/>
  <cp:lastModifiedBy>Peter</cp:lastModifiedBy>
  <cp:revision>2</cp:revision>
  <dcterms:created xsi:type="dcterms:W3CDTF">2016-02-24T19:45:00Z</dcterms:created>
  <dcterms:modified xsi:type="dcterms:W3CDTF">2016-02-24T19:45:00Z</dcterms:modified>
</cp:coreProperties>
</file>